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2" w:rsidRDefault="002A1702" w:rsidP="002A1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702">
        <w:rPr>
          <w:rFonts w:ascii="Times New Roman" w:hAnsi="Times New Roman" w:cs="Times New Roman"/>
          <w:b/>
          <w:sz w:val="24"/>
          <w:szCs w:val="24"/>
          <w:u w:val="single"/>
        </w:rPr>
        <w:t>ОсОО</w:t>
      </w:r>
      <w:proofErr w:type="spellEnd"/>
      <w:r w:rsidRPr="002A1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«Центр Сертификации и Испытаний»</w:t>
      </w:r>
    </w:p>
    <w:p w:rsidR="002A1702" w:rsidRPr="002A1702" w:rsidRDefault="002A1702" w:rsidP="002A1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02">
        <w:rPr>
          <w:rFonts w:ascii="Times New Roman" w:hAnsi="Times New Roman" w:cs="Times New Roman"/>
          <w:sz w:val="24"/>
          <w:szCs w:val="24"/>
        </w:rPr>
        <w:t>наименование  органа по сертификации</w:t>
      </w:r>
    </w:p>
    <w:p w:rsidR="002A1702" w:rsidRPr="002A1702" w:rsidRDefault="002A1702" w:rsidP="002A1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702">
        <w:rPr>
          <w:rFonts w:ascii="Times New Roman" w:hAnsi="Times New Roman" w:cs="Times New Roman"/>
          <w:b/>
          <w:sz w:val="24"/>
          <w:szCs w:val="24"/>
          <w:u w:val="single"/>
        </w:rPr>
        <w:t>г.Бишкек</w:t>
      </w:r>
      <w:proofErr w:type="spellEnd"/>
      <w:r w:rsidRPr="002A1702">
        <w:rPr>
          <w:rFonts w:ascii="Times New Roman" w:hAnsi="Times New Roman" w:cs="Times New Roman"/>
          <w:b/>
          <w:sz w:val="24"/>
          <w:szCs w:val="24"/>
          <w:u w:val="single"/>
        </w:rPr>
        <w:t>, Ленинский район, проспект Чуй, д.164 А, офис № 505/205</w:t>
      </w:r>
    </w:p>
    <w:p w:rsidR="002A1702" w:rsidRPr="002A1702" w:rsidRDefault="002A1702" w:rsidP="002A1702">
      <w:pPr>
        <w:tabs>
          <w:tab w:val="left" w:pos="26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702">
        <w:rPr>
          <w:rFonts w:ascii="Times New Roman" w:hAnsi="Times New Roman" w:cs="Times New Roman"/>
          <w:sz w:val="24"/>
          <w:szCs w:val="24"/>
        </w:rPr>
        <w:t>адрес</w:t>
      </w:r>
    </w:p>
    <w:p w:rsidR="00E3761F" w:rsidRDefault="00E3761F" w:rsidP="00E3761F">
      <w:pPr>
        <w:spacing w:before="5"/>
        <w:ind w:right="521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A1702" w:rsidRDefault="002A1702" w:rsidP="00E3761F">
      <w:pPr>
        <w:spacing w:before="5"/>
        <w:ind w:right="521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3761F" w:rsidRPr="0068051D" w:rsidRDefault="004C31A9" w:rsidP="00E37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15137" w:rsidRDefault="004C31A9" w:rsidP="00AF3201">
      <w:pPr>
        <w:tabs>
          <w:tab w:val="left" w:pos="1325"/>
        </w:tabs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обязательной сертификации продукции</w:t>
      </w:r>
    </w:p>
    <w:p w:rsidR="00E3761F" w:rsidRPr="00AF3201" w:rsidRDefault="004C31A9" w:rsidP="004C31A9">
      <w:pPr>
        <w:tabs>
          <w:tab w:val="left" w:pos="9356"/>
        </w:tabs>
        <w:spacing w:before="112"/>
        <w:rPr>
          <w:rFonts w:ascii="Times New Roman" w:hAnsi="Times New Roman" w:cs="Times New Roman"/>
          <w:sz w:val="24"/>
          <w:szCs w:val="24"/>
        </w:rPr>
      </w:pPr>
      <w:r w:rsidRPr="004C31A9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443B6C" w:rsidRPr="00AF3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B6C" w:rsidRPr="00AF32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31A9" w:rsidRPr="004C31A9" w:rsidRDefault="004C31A9" w:rsidP="004C31A9">
      <w:pPr>
        <w:tabs>
          <w:tab w:val="left" w:pos="9355"/>
        </w:tabs>
        <w:spacing w:before="12"/>
        <w:jc w:val="center"/>
        <w:rPr>
          <w:rFonts w:ascii="Times New Roman" w:hAnsi="Times New Roman" w:cs="Times New Roman"/>
          <w:szCs w:val="24"/>
        </w:rPr>
      </w:pPr>
      <w:r w:rsidRPr="004C31A9">
        <w:rPr>
          <w:rFonts w:ascii="Times New Roman" w:hAnsi="Times New Roman" w:cs="Times New Roman"/>
          <w:szCs w:val="24"/>
        </w:rPr>
        <w:t>наименование организации-изготовителя, продавца</w:t>
      </w:r>
    </w:p>
    <w:p w:rsidR="00AF3201" w:rsidRPr="00AF3201" w:rsidRDefault="00AF3201" w:rsidP="00AF3201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4C31A9" w:rsidRDefault="004C31A9" w:rsidP="004C31A9">
      <w:pPr>
        <w:tabs>
          <w:tab w:val="left" w:pos="9355"/>
        </w:tabs>
        <w:spacing w:before="12"/>
        <w:jc w:val="center"/>
        <w:rPr>
          <w:rFonts w:ascii="Times New Roman" w:hAnsi="Times New Roman" w:cs="Times New Roman"/>
          <w:szCs w:val="24"/>
        </w:rPr>
      </w:pPr>
      <w:r w:rsidRPr="004C31A9">
        <w:rPr>
          <w:rFonts w:ascii="Times New Roman" w:hAnsi="Times New Roman" w:cs="Times New Roman"/>
          <w:szCs w:val="24"/>
        </w:rPr>
        <w:t>(далее - заявитель), код ОКПО и ИНН или номер регистрационного</w:t>
      </w:r>
    </w:p>
    <w:p w:rsidR="004C31A9" w:rsidRPr="00AF3201" w:rsidRDefault="004C31A9" w:rsidP="004C31A9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4C31A9" w:rsidRDefault="004C31A9" w:rsidP="004C31A9">
      <w:pPr>
        <w:tabs>
          <w:tab w:val="left" w:pos="9355"/>
        </w:tabs>
        <w:spacing w:before="12"/>
        <w:jc w:val="center"/>
        <w:rPr>
          <w:rFonts w:ascii="Times New Roman" w:hAnsi="Times New Roman" w:cs="Times New Roman"/>
          <w:szCs w:val="24"/>
        </w:rPr>
      </w:pPr>
      <w:r w:rsidRPr="004C31A9">
        <w:rPr>
          <w:rFonts w:ascii="Times New Roman" w:hAnsi="Times New Roman" w:cs="Times New Roman"/>
          <w:szCs w:val="24"/>
        </w:rPr>
        <w:t>документа индивидуального предпринимателя, свидетельства</w:t>
      </w:r>
    </w:p>
    <w:p w:rsidR="004C31A9" w:rsidRPr="00AF3201" w:rsidRDefault="004C31A9" w:rsidP="004C31A9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4C31A9" w:rsidRDefault="004C31A9" w:rsidP="004C31A9">
      <w:pPr>
        <w:tabs>
          <w:tab w:val="left" w:pos="9355"/>
        </w:tabs>
        <w:spacing w:before="1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государственной регистрации или патента, его фамилия</w:t>
      </w:r>
    </w:p>
    <w:p w:rsidR="004C31A9" w:rsidRDefault="004C31A9" w:rsidP="00443B6C">
      <w:pPr>
        <w:tabs>
          <w:tab w:val="left" w:pos="9355"/>
        </w:tabs>
        <w:spacing w:before="12"/>
        <w:rPr>
          <w:rFonts w:ascii="Times New Roman" w:hAnsi="Times New Roman" w:cs="Times New Roman"/>
          <w:szCs w:val="24"/>
        </w:rPr>
      </w:pPr>
    </w:p>
    <w:p w:rsidR="00E3761F" w:rsidRDefault="004C31A9" w:rsidP="00443B6C">
      <w:pPr>
        <w:tabs>
          <w:tab w:val="left" w:pos="9355"/>
        </w:tabs>
        <w:spacing w:before="12"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E3761F" w:rsidRPr="00AF3201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="00443B6C" w:rsidRPr="00AF3201">
        <w:rPr>
          <w:rFonts w:ascii="Times New Roman" w:hAnsi="Times New Roman" w:cs="Times New Roman"/>
          <w:spacing w:val="-11"/>
          <w:sz w:val="24"/>
          <w:szCs w:val="24"/>
          <w:u w:val="single"/>
        </w:rPr>
        <w:tab/>
      </w:r>
    </w:p>
    <w:p w:rsidR="00FF692D" w:rsidRPr="00ED0AB6" w:rsidRDefault="00FF692D" w:rsidP="00443B6C">
      <w:pPr>
        <w:tabs>
          <w:tab w:val="left" w:pos="9355"/>
        </w:tabs>
        <w:spacing w:before="1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0AB6">
        <w:rPr>
          <w:rFonts w:ascii="Times New Roman" w:hAnsi="Times New Roman" w:cs="Times New Roman"/>
          <w:spacing w:val="-11"/>
          <w:sz w:val="24"/>
          <w:szCs w:val="24"/>
        </w:rPr>
        <w:t>фактический адрес</w:t>
      </w:r>
      <w:r w:rsidRPr="00ED0AB6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D0AB6">
        <w:rPr>
          <w:rFonts w:ascii="Times New Roman" w:hAnsi="Times New Roman" w:cs="Times New Roman"/>
          <w:spacing w:val="-11"/>
          <w:sz w:val="24"/>
          <w:szCs w:val="24"/>
          <w:u w:val="single"/>
        </w:rPr>
        <w:tab/>
      </w:r>
    </w:p>
    <w:p w:rsidR="004C31A9" w:rsidRPr="00ED0AB6" w:rsidRDefault="004C31A9" w:rsidP="004C31A9">
      <w:pPr>
        <w:pStyle w:val="a3"/>
        <w:tabs>
          <w:tab w:val="left" w:pos="3119"/>
          <w:tab w:val="left" w:pos="6521"/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ED0AB6">
        <w:rPr>
          <w:rFonts w:ascii="Times New Roman" w:hAnsi="Times New Roman" w:cs="Times New Roman"/>
        </w:rPr>
        <w:t>телефон</w:t>
      </w:r>
      <w:r w:rsidRPr="00ED0AB6">
        <w:rPr>
          <w:rFonts w:ascii="Times New Roman" w:hAnsi="Times New Roman" w:cs="Times New Roman"/>
          <w:u w:val="single"/>
        </w:rPr>
        <w:t xml:space="preserve"> </w:t>
      </w:r>
      <w:r w:rsidRPr="00ED0AB6">
        <w:rPr>
          <w:rFonts w:ascii="Times New Roman" w:hAnsi="Times New Roman" w:cs="Times New Roman"/>
          <w:u w:val="single"/>
        </w:rPr>
        <w:tab/>
      </w:r>
      <w:r w:rsidRPr="00ED0AB6">
        <w:rPr>
          <w:rFonts w:ascii="Times New Roman" w:hAnsi="Times New Roman" w:cs="Times New Roman"/>
        </w:rPr>
        <w:t xml:space="preserve"> факс</w:t>
      </w:r>
      <w:r w:rsidRPr="00ED0AB6">
        <w:rPr>
          <w:rFonts w:ascii="Times New Roman" w:hAnsi="Times New Roman" w:cs="Times New Roman"/>
          <w:u w:val="single"/>
        </w:rPr>
        <w:t xml:space="preserve"> </w:t>
      </w:r>
      <w:r w:rsidRPr="00ED0AB6">
        <w:rPr>
          <w:rFonts w:ascii="Times New Roman" w:hAnsi="Times New Roman" w:cs="Times New Roman"/>
          <w:u w:val="single"/>
        </w:rPr>
        <w:tab/>
      </w:r>
      <w:r w:rsidR="008D039D" w:rsidRPr="00ED0AB6">
        <w:rPr>
          <w:rFonts w:ascii="Times New Roman" w:hAnsi="Times New Roman" w:cs="Times New Roman"/>
          <w:lang w:val="en-US"/>
        </w:rPr>
        <w:t>e</w:t>
      </w:r>
      <w:r w:rsidR="008D039D" w:rsidRPr="00ED0AB6">
        <w:rPr>
          <w:rFonts w:ascii="Times New Roman" w:hAnsi="Times New Roman" w:cs="Times New Roman"/>
        </w:rPr>
        <w:t>-</w:t>
      </w:r>
      <w:r w:rsidR="008D039D" w:rsidRPr="00ED0AB6">
        <w:rPr>
          <w:rFonts w:ascii="Times New Roman" w:hAnsi="Times New Roman" w:cs="Times New Roman"/>
          <w:lang w:val="en-US"/>
        </w:rPr>
        <w:t>mail</w:t>
      </w:r>
      <w:r w:rsidRPr="00ED0AB6">
        <w:rPr>
          <w:rFonts w:ascii="Times New Roman" w:hAnsi="Times New Roman" w:cs="Times New Roman"/>
          <w:u w:val="single"/>
        </w:rPr>
        <w:tab/>
      </w:r>
    </w:p>
    <w:p w:rsidR="004C31A9" w:rsidRPr="00ED0AB6" w:rsidRDefault="004C31A9" w:rsidP="004C31A9">
      <w:pPr>
        <w:tabs>
          <w:tab w:val="left" w:pos="9355"/>
        </w:tabs>
        <w:spacing w:before="12"/>
        <w:rPr>
          <w:rFonts w:ascii="Times New Roman" w:hAnsi="Times New Roman" w:cs="Times New Roman"/>
          <w:sz w:val="24"/>
          <w:szCs w:val="24"/>
        </w:rPr>
      </w:pPr>
      <w:r w:rsidRPr="00ED0AB6">
        <w:rPr>
          <w:rFonts w:ascii="Times New Roman" w:hAnsi="Times New Roman" w:cs="Times New Roman"/>
          <w:sz w:val="24"/>
          <w:szCs w:val="24"/>
        </w:rPr>
        <w:t>в лице</w:t>
      </w:r>
      <w:r w:rsidRPr="00ED0AB6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ED0AB6">
        <w:rPr>
          <w:rFonts w:ascii="Times New Roman" w:hAnsi="Times New Roman" w:cs="Times New Roman"/>
          <w:spacing w:val="-11"/>
          <w:sz w:val="24"/>
          <w:szCs w:val="24"/>
          <w:u w:val="single"/>
        </w:rPr>
        <w:tab/>
      </w:r>
    </w:p>
    <w:p w:rsidR="00AF3201" w:rsidRPr="00ED0AB6" w:rsidRDefault="00AF3201" w:rsidP="00AF3201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ED0AB6">
        <w:rPr>
          <w:rFonts w:ascii="Times New Roman" w:hAnsi="Times New Roman" w:cs="Times New Roman"/>
          <w:u w:val="single"/>
        </w:rPr>
        <w:tab/>
      </w:r>
    </w:p>
    <w:p w:rsidR="00AF3201" w:rsidRPr="00ED0AB6" w:rsidRDefault="004C31A9" w:rsidP="00AF3201">
      <w:pPr>
        <w:pStyle w:val="a3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2"/>
        </w:rPr>
      </w:pPr>
      <w:r w:rsidRPr="00ED0AB6">
        <w:rPr>
          <w:rFonts w:ascii="Times New Roman" w:hAnsi="Times New Roman" w:cs="Times New Roman"/>
          <w:sz w:val="22"/>
        </w:rPr>
        <w:t>фамилия, имя, отчество руководителя</w:t>
      </w:r>
    </w:p>
    <w:p w:rsidR="00356D26" w:rsidRPr="00ED0AB6" w:rsidRDefault="004C31A9" w:rsidP="00356D26">
      <w:pPr>
        <w:pStyle w:val="a3"/>
        <w:tabs>
          <w:tab w:val="left" w:pos="9356"/>
        </w:tabs>
        <w:ind w:left="0"/>
        <w:rPr>
          <w:rFonts w:ascii="Times New Roman" w:hAnsi="Times New Roman" w:cs="Times New Roman"/>
        </w:rPr>
      </w:pPr>
      <w:r w:rsidRPr="00ED0AB6">
        <w:rPr>
          <w:rFonts w:ascii="Times New Roman" w:hAnsi="Times New Roman" w:cs="Times New Roman"/>
        </w:rPr>
        <w:t>заявляет, что</w:t>
      </w:r>
      <w:r w:rsidR="00356D26" w:rsidRPr="00ED0AB6">
        <w:rPr>
          <w:rFonts w:ascii="Times New Roman" w:hAnsi="Times New Roman" w:cs="Times New Roman"/>
          <w:u w:val="single"/>
        </w:rPr>
        <w:t xml:space="preserve"> </w:t>
      </w:r>
      <w:r w:rsidR="00356D26" w:rsidRPr="00ED0AB6">
        <w:rPr>
          <w:rFonts w:ascii="Times New Roman" w:hAnsi="Times New Roman" w:cs="Times New Roman"/>
          <w:u w:val="single"/>
        </w:rPr>
        <w:tab/>
      </w:r>
    </w:p>
    <w:p w:rsidR="004C31A9" w:rsidRPr="00ED0AB6" w:rsidRDefault="004C31A9" w:rsidP="004C31A9">
      <w:pPr>
        <w:pStyle w:val="a3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2"/>
        </w:rPr>
      </w:pPr>
      <w:r w:rsidRPr="00ED0AB6">
        <w:rPr>
          <w:rFonts w:ascii="Times New Roman" w:hAnsi="Times New Roman" w:cs="Times New Roman"/>
          <w:sz w:val="22"/>
        </w:rPr>
        <w:t>наименование вида продукции, код ТН ВЭД выпускаемой</w:t>
      </w:r>
    </w:p>
    <w:p w:rsidR="00356D26" w:rsidRPr="00ED0AB6" w:rsidRDefault="00356D26" w:rsidP="00356D26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ED0AB6">
        <w:rPr>
          <w:rFonts w:ascii="Times New Roman" w:hAnsi="Times New Roman" w:cs="Times New Roman"/>
          <w:u w:val="single"/>
        </w:rPr>
        <w:t xml:space="preserve"> </w:t>
      </w:r>
      <w:r w:rsidRPr="00ED0AB6">
        <w:rPr>
          <w:rFonts w:ascii="Times New Roman" w:hAnsi="Times New Roman" w:cs="Times New Roman"/>
          <w:u w:val="single"/>
        </w:rPr>
        <w:tab/>
      </w:r>
    </w:p>
    <w:p w:rsidR="004C31A9" w:rsidRPr="00ED0AB6" w:rsidRDefault="004C31A9" w:rsidP="004C31A9">
      <w:pPr>
        <w:pStyle w:val="a3"/>
        <w:tabs>
          <w:tab w:val="left" w:pos="9356"/>
        </w:tabs>
        <w:spacing w:before="3"/>
        <w:ind w:left="0"/>
        <w:jc w:val="center"/>
        <w:rPr>
          <w:rFonts w:ascii="Times New Roman" w:hAnsi="Times New Roman" w:cs="Times New Roman"/>
          <w:sz w:val="22"/>
        </w:rPr>
      </w:pPr>
      <w:r w:rsidRPr="00ED0AB6">
        <w:rPr>
          <w:rFonts w:ascii="Times New Roman" w:hAnsi="Times New Roman" w:cs="Times New Roman"/>
          <w:sz w:val="22"/>
        </w:rPr>
        <w:t>серийно или партия определенного размера (каждое изделие</w:t>
      </w:r>
    </w:p>
    <w:p w:rsidR="004C31A9" w:rsidRPr="00ED0AB6" w:rsidRDefault="004C31A9" w:rsidP="004C31A9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ED0AB6">
        <w:rPr>
          <w:rFonts w:ascii="Times New Roman" w:hAnsi="Times New Roman" w:cs="Times New Roman"/>
          <w:u w:val="single"/>
        </w:rPr>
        <w:tab/>
      </w:r>
    </w:p>
    <w:p w:rsidR="004C31A9" w:rsidRPr="00ED0AB6" w:rsidRDefault="004E1954" w:rsidP="004C31A9">
      <w:pPr>
        <w:pStyle w:val="a3"/>
        <w:tabs>
          <w:tab w:val="left" w:pos="9356"/>
        </w:tabs>
        <w:spacing w:before="3"/>
        <w:ind w:left="0"/>
        <w:jc w:val="center"/>
        <w:rPr>
          <w:rFonts w:ascii="Times New Roman" w:hAnsi="Times New Roman" w:cs="Times New Roman"/>
          <w:sz w:val="22"/>
        </w:rPr>
      </w:pPr>
      <w:r w:rsidRPr="00ED0AB6">
        <w:rPr>
          <w:rFonts w:ascii="Times New Roman" w:hAnsi="Times New Roman" w:cs="Times New Roman"/>
          <w:sz w:val="22"/>
        </w:rPr>
        <w:t>при единичном производстве)</w:t>
      </w:r>
    </w:p>
    <w:p w:rsidR="004C31A9" w:rsidRPr="00ED0AB6" w:rsidRDefault="004C31A9" w:rsidP="00356D26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</w:p>
    <w:p w:rsidR="00E3761F" w:rsidRPr="00ED0AB6" w:rsidRDefault="004E1954" w:rsidP="00356D26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  <w:r w:rsidRPr="00ED0AB6">
        <w:rPr>
          <w:rFonts w:ascii="Times New Roman" w:hAnsi="Times New Roman" w:cs="Times New Roman"/>
        </w:rPr>
        <w:t>выпускаемая</w:t>
      </w:r>
      <w:r w:rsidR="00356D26" w:rsidRPr="00ED0AB6">
        <w:rPr>
          <w:rFonts w:ascii="Times New Roman" w:hAnsi="Times New Roman" w:cs="Times New Roman"/>
          <w:u w:val="single"/>
        </w:rPr>
        <w:t xml:space="preserve"> </w:t>
      </w:r>
      <w:r w:rsidR="00356D26" w:rsidRPr="00ED0AB6">
        <w:rPr>
          <w:rFonts w:ascii="Times New Roman" w:hAnsi="Times New Roman" w:cs="Times New Roman"/>
          <w:u w:val="single"/>
        </w:rPr>
        <w:tab/>
      </w:r>
    </w:p>
    <w:p w:rsidR="004E1954" w:rsidRDefault="004E1954" w:rsidP="004E1954">
      <w:pPr>
        <w:pStyle w:val="a3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2"/>
        </w:rPr>
      </w:pPr>
      <w:r w:rsidRPr="00ED0AB6">
        <w:rPr>
          <w:rFonts w:ascii="Times New Roman" w:hAnsi="Times New Roman" w:cs="Times New Roman"/>
          <w:sz w:val="22"/>
        </w:rPr>
        <w:t xml:space="preserve">наименование изготовителя, </w:t>
      </w:r>
      <w:r w:rsidR="008D039D" w:rsidRPr="00ED0AB6">
        <w:rPr>
          <w:rFonts w:ascii="Times New Roman" w:hAnsi="Times New Roman" w:cs="Times New Roman"/>
          <w:sz w:val="22"/>
        </w:rPr>
        <w:t xml:space="preserve">юридический и фактический адрес, </w:t>
      </w:r>
      <w:r w:rsidRPr="00ED0AB6">
        <w:rPr>
          <w:rFonts w:ascii="Times New Roman" w:hAnsi="Times New Roman" w:cs="Times New Roman"/>
          <w:sz w:val="22"/>
        </w:rPr>
        <w:t xml:space="preserve">страна </w:t>
      </w:r>
      <w:bookmarkEnd w:id="0"/>
      <w:r w:rsidRPr="004E1954">
        <w:rPr>
          <w:rFonts w:ascii="Times New Roman" w:hAnsi="Times New Roman" w:cs="Times New Roman"/>
          <w:sz w:val="22"/>
        </w:rPr>
        <w:t>происхождения</w:t>
      </w:r>
    </w:p>
    <w:p w:rsidR="00AF3201" w:rsidRPr="00AF3201" w:rsidRDefault="00AF3201" w:rsidP="00AF3201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AF3201" w:rsidRDefault="004E1954" w:rsidP="00AF3201">
      <w:pPr>
        <w:pStyle w:val="a3"/>
        <w:tabs>
          <w:tab w:val="left" w:pos="3261"/>
          <w:tab w:val="left" w:pos="5529"/>
        </w:tabs>
        <w:spacing w:before="3"/>
        <w:ind w:left="0"/>
        <w:jc w:val="center"/>
        <w:rPr>
          <w:rFonts w:ascii="Times New Roman" w:hAnsi="Times New Roman" w:cs="Times New Roman"/>
          <w:sz w:val="22"/>
        </w:rPr>
      </w:pPr>
      <w:r w:rsidRPr="004E1954">
        <w:rPr>
          <w:rFonts w:ascii="Times New Roman" w:hAnsi="Times New Roman" w:cs="Times New Roman"/>
          <w:sz w:val="22"/>
        </w:rPr>
        <w:t>дата изготовления (срок годности, хранения)</w:t>
      </w:r>
    </w:p>
    <w:p w:rsidR="004E1954" w:rsidRPr="00AF3201" w:rsidRDefault="004E1954" w:rsidP="004E1954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идентифицированная мной, соответствует требованиям</w:t>
      </w:r>
      <w:r w:rsidRPr="00AF3201">
        <w:rPr>
          <w:rFonts w:ascii="Times New Roman" w:hAnsi="Times New Roman" w:cs="Times New Roman"/>
          <w:u w:val="single"/>
        </w:rPr>
        <w:t xml:space="preserve"> </w:t>
      </w:r>
      <w:r w:rsidRPr="00AF3201">
        <w:rPr>
          <w:rFonts w:ascii="Times New Roman" w:hAnsi="Times New Roman" w:cs="Times New Roman"/>
          <w:u w:val="single"/>
        </w:rPr>
        <w:tab/>
      </w:r>
    </w:p>
    <w:p w:rsidR="00AF3201" w:rsidRPr="00AF3201" w:rsidRDefault="00AF3201" w:rsidP="00AF3201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4E1954" w:rsidRDefault="004E1954" w:rsidP="004E1954">
      <w:pPr>
        <w:pStyle w:val="a3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2"/>
        </w:rPr>
      </w:pPr>
      <w:r w:rsidRPr="004E1954">
        <w:rPr>
          <w:rFonts w:ascii="Times New Roman" w:hAnsi="Times New Roman" w:cs="Times New Roman"/>
          <w:sz w:val="22"/>
        </w:rPr>
        <w:t>наименование и обозначение нормативных правовых</w:t>
      </w:r>
    </w:p>
    <w:p w:rsidR="00AF3201" w:rsidRPr="00AF3201" w:rsidRDefault="00AF3201" w:rsidP="00AF3201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AF3201" w:rsidRDefault="004E1954" w:rsidP="00AF3201">
      <w:pPr>
        <w:pStyle w:val="a3"/>
        <w:tabs>
          <w:tab w:val="left" w:pos="3261"/>
          <w:tab w:val="left" w:pos="5529"/>
        </w:tabs>
        <w:spacing w:before="3"/>
        <w:ind w:lef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актов и (или) стандартов</w:t>
      </w:r>
    </w:p>
    <w:p w:rsidR="00AF3201" w:rsidRDefault="00AF3201" w:rsidP="00AF3201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</w:p>
    <w:p w:rsidR="00AF3201" w:rsidRPr="00AF3201" w:rsidRDefault="004E1954" w:rsidP="00AF3201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просит провести сертификацию данной продукции на соответствие требованиям указанных документов по схеме</w:t>
      </w:r>
      <w:r w:rsidR="00AF3201" w:rsidRPr="00AF3201">
        <w:rPr>
          <w:rFonts w:ascii="Times New Roman" w:hAnsi="Times New Roman" w:cs="Times New Roman"/>
          <w:u w:val="single"/>
        </w:rPr>
        <w:t xml:space="preserve"> </w:t>
      </w:r>
      <w:r w:rsidR="00AF3201">
        <w:rPr>
          <w:rFonts w:ascii="Times New Roman" w:hAnsi="Times New Roman" w:cs="Times New Roman"/>
          <w:u w:val="single"/>
        </w:rPr>
        <w:tab/>
      </w:r>
    </w:p>
    <w:p w:rsidR="00AF3201" w:rsidRDefault="004E1954" w:rsidP="00AF3201">
      <w:pPr>
        <w:pStyle w:val="a3"/>
        <w:tabs>
          <w:tab w:val="left" w:pos="3261"/>
          <w:tab w:val="left" w:pos="5529"/>
        </w:tabs>
        <w:spacing w:before="3"/>
        <w:ind w:lef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номер схемы сертификации</w:t>
      </w:r>
    </w:p>
    <w:p w:rsidR="004E1954" w:rsidRDefault="004E1954" w:rsidP="009305A9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2.Обязуюсь: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>- представить  все  необходимые  документы для проведения работ по сертификации по заявленной мной схеме;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>- выполнять все условия сертификации;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 xml:space="preserve"> обеспечивать  представление  для  сертификации  образцов  (проб) должным образом идентифицированной мной продукции;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 xml:space="preserve"> обеспечивать соответствие реализуемой продукции требованиям нормативных правовых актов или стандартов, на соответствие которым она была сертифицирована;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 xml:space="preserve">- маркировать знаком соответствия только ту продукцию, которая соответствует требованиям нормативных правовых актов и (или)  </w:t>
      </w:r>
      <w:proofErr w:type="spellStart"/>
      <w:r w:rsidRPr="004E1954">
        <w:rPr>
          <w:rFonts w:ascii="Times New Roman" w:hAnsi="Times New Roman" w:cs="Times New Roman"/>
        </w:rPr>
        <w:t>стандартов,на</w:t>
      </w:r>
      <w:proofErr w:type="spellEnd"/>
      <w:r w:rsidRPr="004E1954">
        <w:rPr>
          <w:rFonts w:ascii="Times New Roman" w:hAnsi="Times New Roman" w:cs="Times New Roman"/>
        </w:rPr>
        <w:t xml:space="preserve"> которые распространяется действие сертификата;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lastRenderedPageBreak/>
        <w:t>- при установлении несоответствия продукции требованиям  нормативных  правовых актов или стандартов принимать меры по недопущению реализации этой продукции;</w:t>
      </w:r>
    </w:p>
    <w:p w:rsidR="004E1954" w:rsidRP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>- оплатить все расходы по проведению сертификации и инспекционному</w:t>
      </w:r>
    </w:p>
    <w:p w:rsidR="004E1954" w:rsidRDefault="004E1954" w:rsidP="004E1954">
      <w:pPr>
        <w:pStyle w:val="a3"/>
        <w:tabs>
          <w:tab w:val="left" w:pos="9356"/>
        </w:tabs>
        <w:spacing w:before="3"/>
        <w:ind w:left="0"/>
        <w:jc w:val="both"/>
        <w:rPr>
          <w:rFonts w:ascii="Times New Roman" w:hAnsi="Times New Roman" w:cs="Times New Roman"/>
        </w:rPr>
      </w:pPr>
      <w:r w:rsidRPr="004E1954">
        <w:rPr>
          <w:rFonts w:ascii="Times New Roman" w:hAnsi="Times New Roman" w:cs="Times New Roman"/>
        </w:rPr>
        <w:t>контролю.</w:t>
      </w:r>
    </w:p>
    <w:p w:rsidR="004E1954" w:rsidRDefault="004E1954" w:rsidP="009305A9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</w:p>
    <w:p w:rsidR="009305A9" w:rsidRDefault="004E1954" w:rsidP="009305A9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3.Дополнительные сведения</w:t>
      </w:r>
      <w:r w:rsidR="009305A9" w:rsidRPr="009305A9">
        <w:rPr>
          <w:rFonts w:ascii="Times New Roman" w:hAnsi="Times New Roman" w:cs="Times New Roman"/>
          <w:u w:val="single"/>
        </w:rPr>
        <w:t xml:space="preserve"> </w:t>
      </w:r>
      <w:r w:rsidR="009305A9">
        <w:rPr>
          <w:rFonts w:ascii="Times New Roman" w:hAnsi="Times New Roman" w:cs="Times New Roman"/>
          <w:u w:val="single"/>
        </w:rPr>
        <w:tab/>
      </w:r>
    </w:p>
    <w:p w:rsidR="009305A9" w:rsidRPr="009305A9" w:rsidRDefault="004E1954" w:rsidP="004E1954">
      <w:pPr>
        <w:pStyle w:val="a3"/>
        <w:tabs>
          <w:tab w:val="left" w:pos="3261"/>
          <w:tab w:val="left" w:pos="5529"/>
        </w:tabs>
        <w:spacing w:before="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4E1954">
        <w:rPr>
          <w:rFonts w:ascii="Times New Roman" w:hAnsi="Times New Roman" w:cs="Times New Roman"/>
          <w:sz w:val="22"/>
        </w:rPr>
        <w:t>объем сертифицируемой п</w:t>
      </w:r>
      <w:r>
        <w:rPr>
          <w:rFonts w:ascii="Times New Roman" w:hAnsi="Times New Roman" w:cs="Times New Roman"/>
          <w:sz w:val="22"/>
        </w:rPr>
        <w:t xml:space="preserve">артии производимой или ввозимой </w:t>
      </w:r>
      <w:r w:rsidRPr="004E1954">
        <w:rPr>
          <w:rFonts w:ascii="Times New Roman" w:hAnsi="Times New Roman" w:cs="Times New Roman"/>
          <w:sz w:val="22"/>
        </w:rPr>
        <w:t xml:space="preserve">продукции, в том числе </w:t>
      </w:r>
    </w:p>
    <w:p w:rsidR="009305A9" w:rsidRPr="00AF3201" w:rsidRDefault="009305A9" w:rsidP="009305A9">
      <w:pPr>
        <w:pStyle w:val="a3"/>
        <w:tabs>
          <w:tab w:val="left" w:pos="9356"/>
        </w:tabs>
        <w:ind w:left="0"/>
        <w:rPr>
          <w:rFonts w:ascii="Times New Roman" w:hAnsi="Times New Roman" w:cs="Times New Roman"/>
          <w:u w:val="single"/>
        </w:rPr>
      </w:pPr>
      <w:r w:rsidRPr="00AF3201">
        <w:rPr>
          <w:rFonts w:ascii="Times New Roman" w:hAnsi="Times New Roman" w:cs="Times New Roman"/>
          <w:u w:val="single"/>
        </w:rPr>
        <w:tab/>
      </w:r>
    </w:p>
    <w:p w:rsidR="004E1954" w:rsidRDefault="004E1954" w:rsidP="004E1954">
      <w:pPr>
        <w:pStyle w:val="a3"/>
        <w:tabs>
          <w:tab w:val="left" w:pos="9356"/>
        </w:tabs>
        <w:spacing w:before="3"/>
        <w:ind w:left="0"/>
        <w:jc w:val="center"/>
        <w:rPr>
          <w:rFonts w:ascii="Times New Roman" w:hAnsi="Times New Roman" w:cs="Times New Roman"/>
          <w:sz w:val="22"/>
        </w:rPr>
      </w:pPr>
      <w:r w:rsidRPr="004E1954">
        <w:rPr>
          <w:rFonts w:ascii="Times New Roman" w:hAnsi="Times New Roman" w:cs="Times New Roman"/>
          <w:sz w:val="22"/>
        </w:rPr>
        <w:t>на ос</w:t>
      </w:r>
      <w:r>
        <w:rPr>
          <w:rFonts w:ascii="Times New Roman" w:hAnsi="Times New Roman" w:cs="Times New Roman"/>
          <w:sz w:val="22"/>
        </w:rPr>
        <w:t xml:space="preserve">новании контрактов на поставку, </w:t>
      </w:r>
      <w:r w:rsidRPr="004E1954">
        <w:rPr>
          <w:rFonts w:ascii="Times New Roman" w:hAnsi="Times New Roman" w:cs="Times New Roman"/>
          <w:sz w:val="22"/>
        </w:rPr>
        <w:t>в натуральном выражении</w:t>
      </w:r>
      <w:r w:rsidRPr="009305A9">
        <w:rPr>
          <w:rFonts w:ascii="Times New Roman" w:hAnsi="Times New Roman" w:cs="Times New Roman"/>
          <w:sz w:val="22"/>
        </w:rPr>
        <w:t>)</w:t>
      </w:r>
    </w:p>
    <w:p w:rsidR="004E1954" w:rsidRDefault="004E1954" w:rsidP="009305A9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  <w:sz w:val="22"/>
        </w:rPr>
      </w:pPr>
    </w:p>
    <w:p w:rsidR="009305A9" w:rsidRPr="009305A9" w:rsidRDefault="009305A9" w:rsidP="009305A9">
      <w:pPr>
        <w:pStyle w:val="a3"/>
        <w:tabs>
          <w:tab w:val="left" w:pos="9356"/>
        </w:tabs>
        <w:spacing w:before="3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2346"/>
      </w:tblGrid>
      <w:tr w:rsidR="007C272E" w:rsidRPr="0068051D" w:rsidTr="007C272E">
        <w:trPr>
          <w:trHeight w:val="515"/>
        </w:trPr>
        <w:tc>
          <w:tcPr>
            <w:tcW w:w="3686" w:type="dxa"/>
          </w:tcPr>
          <w:p w:rsidR="007C272E" w:rsidRPr="009305A9" w:rsidRDefault="006542F0" w:rsidP="007C272E">
            <w:pPr>
              <w:pStyle w:val="TableParagraph"/>
              <w:spacing w:line="199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Руководитель организации</w:t>
            </w:r>
          </w:p>
        </w:tc>
        <w:tc>
          <w:tcPr>
            <w:tcW w:w="2835" w:type="dxa"/>
          </w:tcPr>
          <w:p w:rsidR="007C272E" w:rsidRDefault="007C272E" w:rsidP="007C272E">
            <w:pPr>
              <w:pStyle w:val="TableParagraph"/>
              <w:tabs>
                <w:tab w:val="left" w:pos="2544"/>
              </w:tabs>
              <w:spacing w:line="19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80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805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C272E" w:rsidRPr="0068051D" w:rsidRDefault="007C272E" w:rsidP="007C272E">
            <w:pPr>
              <w:pStyle w:val="TableParagraph"/>
              <w:tabs>
                <w:tab w:val="left" w:pos="1962"/>
              </w:tabs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2E">
              <w:rPr>
                <w:rFonts w:ascii="Times New Roman" w:hAnsi="Times New Roman" w:cs="Times New Roman"/>
                <w:szCs w:val="24"/>
              </w:rPr>
              <w:t>подпись</w:t>
            </w:r>
            <w:proofErr w:type="spellEnd"/>
          </w:p>
        </w:tc>
        <w:tc>
          <w:tcPr>
            <w:tcW w:w="2346" w:type="dxa"/>
          </w:tcPr>
          <w:p w:rsidR="007C272E" w:rsidRDefault="007C272E" w:rsidP="007C272E">
            <w:pPr>
              <w:pStyle w:val="TableParagraph"/>
              <w:tabs>
                <w:tab w:val="left" w:pos="2179"/>
              </w:tabs>
              <w:spacing w:line="199" w:lineRule="exact"/>
              <w:ind w:left="12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80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C272E" w:rsidRPr="0068051D" w:rsidRDefault="007C272E" w:rsidP="007C272E">
            <w:pPr>
              <w:pStyle w:val="TableParagraph"/>
              <w:tabs>
                <w:tab w:val="left" w:pos="2179"/>
              </w:tabs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E">
              <w:rPr>
                <w:rFonts w:ascii="Times New Roman" w:hAnsi="Times New Roman" w:cs="Times New Roman"/>
                <w:szCs w:val="24"/>
              </w:rPr>
              <w:t>Ф.И.О</w:t>
            </w:r>
          </w:p>
        </w:tc>
      </w:tr>
    </w:tbl>
    <w:p w:rsidR="001F6D52" w:rsidRDefault="001F6D52" w:rsidP="009305A9">
      <w:pPr>
        <w:rPr>
          <w:rFonts w:ascii="Times New Roman" w:hAnsi="Times New Roman" w:cs="Times New Roman"/>
        </w:rPr>
      </w:pPr>
    </w:p>
    <w:p w:rsidR="006542F0" w:rsidRPr="007C78CF" w:rsidRDefault="006542F0" w:rsidP="00930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                                               «___» _____________ 20__ г.</w:t>
      </w:r>
    </w:p>
    <w:sectPr w:rsidR="006542F0" w:rsidRPr="007C78CF" w:rsidSect="007C27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2"/>
    <w:rsid w:val="00015137"/>
    <w:rsid w:val="001571FE"/>
    <w:rsid w:val="001F6D52"/>
    <w:rsid w:val="002A1702"/>
    <w:rsid w:val="00356D26"/>
    <w:rsid w:val="00443B6C"/>
    <w:rsid w:val="004C31A9"/>
    <w:rsid w:val="004E1954"/>
    <w:rsid w:val="006542F0"/>
    <w:rsid w:val="007C272E"/>
    <w:rsid w:val="007C78CF"/>
    <w:rsid w:val="008D039D"/>
    <w:rsid w:val="009305A9"/>
    <w:rsid w:val="00A232D0"/>
    <w:rsid w:val="00AF3201"/>
    <w:rsid w:val="00C42582"/>
    <w:rsid w:val="00CE1B17"/>
    <w:rsid w:val="00D3540A"/>
    <w:rsid w:val="00DA3C7E"/>
    <w:rsid w:val="00E3761F"/>
    <w:rsid w:val="00ED0AB6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61F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61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761F"/>
    <w:pPr>
      <w:ind w:left="97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61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761F"/>
  </w:style>
  <w:style w:type="table" w:styleId="a5">
    <w:name w:val="Table Grid"/>
    <w:basedOn w:val="a1"/>
    <w:uiPriority w:val="39"/>
    <w:rsid w:val="00E3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61F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61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761F"/>
    <w:pPr>
      <w:ind w:left="97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61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761F"/>
  </w:style>
  <w:style w:type="table" w:styleId="a5">
    <w:name w:val="Table Grid"/>
    <w:basedOn w:val="a1"/>
    <w:uiPriority w:val="39"/>
    <w:rsid w:val="00E3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9392A0A6</Template>
  <TotalTime>145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5250</cp:lastModifiedBy>
  <cp:revision>13</cp:revision>
  <dcterms:created xsi:type="dcterms:W3CDTF">2020-10-16T14:17:00Z</dcterms:created>
  <dcterms:modified xsi:type="dcterms:W3CDTF">2020-11-22T15:08:00Z</dcterms:modified>
</cp:coreProperties>
</file>