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7A" w:rsidRDefault="00502626">
      <w:r>
        <w:t>Страница находится на стадии наполне</w:t>
      </w:r>
      <w:bookmarkStart w:id="0" w:name="_GoBack"/>
      <w:bookmarkEnd w:id="0"/>
      <w:r>
        <w:t>ния</w:t>
      </w:r>
    </w:p>
    <w:sectPr w:rsidR="0051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29"/>
    <w:rsid w:val="00502626"/>
    <w:rsid w:val="0051707A"/>
    <w:rsid w:val="00593AEB"/>
    <w:rsid w:val="00B10029"/>
    <w:rsid w:val="00BD6FC1"/>
    <w:rsid w:val="00C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351D3CA3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5250</dc:creator>
  <cp:keywords/>
  <dc:description/>
  <cp:lastModifiedBy>5250</cp:lastModifiedBy>
  <cp:revision>2</cp:revision>
  <dcterms:created xsi:type="dcterms:W3CDTF">2019-06-20T08:17:00Z</dcterms:created>
  <dcterms:modified xsi:type="dcterms:W3CDTF">2019-06-20T08:17:00Z</dcterms:modified>
</cp:coreProperties>
</file>