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31" w:rsidRDefault="007A2231" w:rsidP="007A2231">
      <w:pPr>
        <w:jc w:val="center"/>
        <w:rPr>
          <w:b/>
        </w:rPr>
      </w:pPr>
      <w:proofErr w:type="spellStart"/>
      <w:r w:rsidRPr="002A1702">
        <w:rPr>
          <w:b/>
          <w:u w:val="single"/>
        </w:rPr>
        <w:t>ОсОО</w:t>
      </w:r>
      <w:proofErr w:type="spellEnd"/>
      <w:r w:rsidRPr="002A1702">
        <w:rPr>
          <w:b/>
          <w:u w:val="single"/>
        </w:rPr>
        <w:t xml:space="preserve"> «Центр Сертификации и Испытаний»</w:t>
      </w:r>
    </w:p>
    <w:p w:rsidR="007A2231" w:rsidRPr="002A1702" w:rsidRDefault="007A2231" w:rsidP="007A2231">
      <w:pPr>
        <w:jc w:val="center"/>
      </w:pPr>
      <w:r w:rsidRPr="002A1702">
        <w:t>наименование  органа по сертификации</w:t>
      </w:r>
    </w:p>
    <w:p w:rsidR="007A2231" w:rsidRPr="002A1702" w:rsidRDefault="007A2231" w:rsidP="007A2231">
      <w:pPr>
        <w:jc w:val="center"/>
        <w:rPr>
          <w:b/>
        </w:rPr>
      </w:pPr>
      <w:proofErr w:type="spellStart"/>
      <w:r w:rsidRPr="002A1702">
        <w:rPr>
          <w:b/>
          <w:u w:val="single"/>
        </w:rPr>
        <w:t>г.Бишкек</w:t>
      </w:r>
      <w:proofErr w:type="spellEnd"/>
      <w:r w:rsidRPr="002A1702">
        <w:rPr>
          <w:b/>
          <w:u w:val="single"/>
        </w:rPr>
        <w:t>, Ленинский район, проспект Чуй, д.164 А, офис № 505/205</w:t>
      </w:r>
    </w:p>
    <w:p w:rsidR="007A2231" w:rsidRPr="002A1702" w:rsidRDefault="007A2231" w:rsidP="007A2231">
      <w:pPr>
        <w:tabs>
          <w:tab w:val="left" w:pos="2654"/>
        </w:tabs>
        <w:jc w:val="center"/>
      </w:pPr>
      <w:r w:rsidRPr="002A1702">
        <w:t>адрес</w:t>
      </w:r>
    </w:p>
    <w:p w:rsidR="007A2231" w:rsidRDefault="007A2231" w:rsidP="00293CFD">
      <w:pPr>
        <w:ind w:left="-851"/>
        <w:jc w:val="center"/>
        <w:rPr>
          <w:b/>
          <w:bCs/>
          <w:sz w:val="20"/>
          <w:szCs w:val="20"/>
          <w:lang w:val="en-US"/>
        </w:rPr>
      </w:pPr>
    </w:p>
    <w:p w:rsidR="007A2231" w:rsidRPr="001D7CBD" w:rsidRDefault="007A2231" w:rsidP="007A2231">
      <w:pPr>
        <w:ind w:left="-851"/>
        <w:jc w:val="center"/>
        <w:rPr>
          <w:b/>
          <w:bCs/>
          <w:sz w:val="20"/>
          <w:szCs w:val="20"/>
          <w:lang w:val="en-US"/>
        </w:rPr>
      </w:pPr>
      <w:r w:rsidRPr="001D7CBD">
        <w:rPr>
          <w:b/>
          <w:bCs/>
          <w:sz w:val="20"/>
          <w:szCs w:val="20"/>
          <w:lang w:val="en-US"/>
        </w:rPr>
        <w:t>ЗАЯВЛЕНИЕ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A2231" w:rsidRPr="00984EFE" w:rsidTr="00190F2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231" w:rsidRPr="00984EFE" w:rsidRDefault="007A2231" w:rsidP="00190F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4EFE">
              <w:rPr>
                <w:b/>
                <w:bCs/>
                <w:sz w:val="20"/>
                <w:szCs w:val="20"/>
                <w:lang w:val="en-US"/>
              </w:rPr>
              <w:t xml:space="preserve">№ </w:t>
            </w:r>
            <w:r w:rsidRPr="00984EFE">
              <w:rPr>
                <w:b/>
                <w:bCs/>
                <w:sz w:val="20"/>
                <w:szCs w:val="20"/>
              </w:rPr>
              <w:t>_______________от_______________</w:t>
            </w:r>
            <w:proofErr w:type="spellStart"/>
            <w:r w:rsidRPr="00984EFE">
              <w:rPr>
                <w:b/>
                <w:bCs/>
                <w:sz w:val="20"/>
                <w:szCs w:val="20"/>
                <w:lang w:val="en-US"/>
              </w:rPr>
              <w:t>года</w:t>
            </w:r>
            <w:proofErr w:type="spellEnd"/>
          </w:p>
        </w:tc>
      </w:tr>
    </w:tbl>
    <w:p w:rsidR="007A2231" w:rsidRPr="00203C20" w:rsidRDefault="007A2231" w:rsidP="007A223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на регистрацию</w:t>
      </w:r>
      <w:r w:rsidRPr="00203C20">
        <w:rPr>
          <w:b/>
          <w:bCs/>
          <w:szCs w:val="20"/>
        </w:rPr>
        <w:t xml:space="preserve"> Декларации о соответствии</w:t>
      </w:r>
      <w:r>
        <w:rPr>
          <w:b/>
          <w:bCs/>
          <w:szCs w:val="20"/>
        </w:rPr>
        <w:t xml:space="preserve"> продукции</w:t>
      </w:r>
    </w:p>
    <w:p w:rsidR="00293CFD" w:rsidRPr="00E578F8" w:rsidRDefault="00293CFD" w:rsidP="00293CFD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13"/>
        <w:gridCol w:w="1693"/>
        <w:gridCol w:w="2912"/>
        <w:gridCol w:w="3753"/>
      </w:tblGrid>
      <w:tr w:rsidR="00293CFD" w:rsidRPr="00E578F8" w:rsidTr="007A2231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rPr>
                <w:b/>
                <w:sz w:val="20"/>
                <w:szCs w:val="20"/>
                <w:lang w:val="en-US"/>
              </w:rPr>
            </w:pPr>
            <w:r w:rsidRPr="00E578F8">
              <w:rPr>
                <w:b/>
                <w:sz w:val="20"/>
                <w:szCs w:val="20"/>
              </w:rPr>
              <w:t>Заявитель</w:t>
            </w:r>
          </w:p>
        </w:tc>
        <w:tc>
          <w:tcPr>
            <w:tcW w:w="8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3CFD" w:rsidRPr="00E578F8" w:rsidRDefault="00293CFD" w:rsidP="006168F3">
            <w:pPr>
              <w:rPr>
                <w:sz w:val="20"/>
                <w:szCs w:val="20"/>
              </w:rPr>
            </w:pP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jc w:val="center"/>
              <w:rPr>
                <w:vertAlign w:val="superscript"/>
              </w:rPr>
            </w:pPr>
            <w:r w:rsidRPr="00E578F8">
              <w:rPr>
                <w:vertAlign w:val="superscript"/>
              </w:rPr>
              <w:t>(полное наименование)</w:t>
            </w: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3CFD" w:rsidRPr="00E578F8" w:rsidRDefault="00293CFD" w:rsidP="006168F3">
            <w:pPr>
              <w:rPr>
                <w:sz w:val="20"/>
                <w:szCs w:val="20"/>
              </w:rPr>
            </w:pP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jc w:val="center"/>
              <w:rPr>
                <w:vertAlign w:val="superscript"/>
              </w:rPr>
            </w:pPr>
            <w:r w:rsidRPr="00E578F8">
              <w:rPr>
                <w:vertAlign w:val="superscript"/>
              </w:rPr>
              <w:t xml:space="preserve">(юридический и фактический (почтовый) адрес, телефон, </w:t>
            </w:r>
            <w:r w:rsidR="007A2231">
              <w:rPr>
                <w:vertAlign w:val="superscript"/>
                <w:lang w:val="en-US"/>
              </w:rPr>
              <w:t>e</w:t>
            </w:r>
            <w:r w:rsidRPr="00E578F8">
              <w:rPr>
                <w:vertAlign w:val="superscript"/>
              </w:rPr>
              <w:t>-</w:t>
            </w:r>
            <w:proofErr w:type="spellStart"/>
            <w:r w:rsidRPr="00E578F8">
              <w:rPr>
                <w:vertAlign w:val="superscript"/>
              </w:rPr>
              <w:t>mail</w:t>
            </w:r>
            <w:proofErr w:type="spellEnd"/>
            <w:r w:rsidRPr="00E578F8">
              <w:rPr>
                <w:vertAlign w:val="superscript"/>
              </w:rPr>
              <w:t>)</w:t>
            </w: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3CFD" w:rsidRPr="00E578F8" w:rsidRDefault="00293CFD" w:rsidP="006168F3">
            <w:pPr>
              <w:rPr>
                <w:sz w:val="20"/>
                <w:szCs w:val="20"/>
              </w:rPr>
            </w:pP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jc w:val="center"/>
              <w:rPr>
                <w:vertAlign w:val="superscript"/>
              </w:rPr>
            </w:pPr>
            <w:r w:rsidRPr="00E578F8">
              <w:rPr>
                <w:vertAlign w:val="superscript"/>
              </w:rPr>
              <w:t>(регистрационный номер (ЕГРН-УНП (РБ) / БИН-ИИН (РК) / ОГРН (РФ)</w:t>
            </w:r>
            <w:r w:rsidRPr="00293CFD">
              <w:rPr>
                <w:vertAlign w:val="superscript"/>
              </w:rPr>
              <w:t xml:space="preserve">/ </w:t>
            </w:r>
            <w:r w:rsidR="007A2231">
              <w:rPr>
                <w:vertAlign w:val="superscript"/>
              </w:rPr>
              <w:t>ОКПО (КР</w:t>
            </w:r>
            <w:r>
              <w:rPr>
                <w:vertAlign w:val="superscript"/>
              </w:rPr>
              <w:t>)</w:t>
            </w:r>
            <w:r w:rsidRPr="00E578F8">
              <w:rPr>
                <w:vertAlign w:val="superscript"/>
              </w:rPr>
              <w:t>)</w:t>
            </w: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CFD" w:rsidRPr="00293CFD" w:rsidRDefault="00293CFD" w:rsidP="006168F3">
            <w:pPr>
              <w:rPr>
                <w:b/>
                <w:sz w:val="20"/>
                <w:szCs w:val="20"/>
              </w:rPr>
            </w:pPr>
          </w:p>
        </w:tc>
      </w:tr>
      <w:tr w:rsidR="00293CFD" w:rsidRPr="00E578F8" w:rsidTr="007A2231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rPr>
                <w:b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 xml:space="preserve">в лице </w:t>
            </w:r>
          </w:p>
        </w:tc>
        <w:tc>
          <w:tcPr>
            <w:tcW w:w="83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3CFD" w:rsidRPr="007A2231" w:rsidRDefault="00293CFD" w:rsidP="006168F3">
            <w:pPr>
              <w:rPr>
                <w:sz w:val="20"/>
                <w:szCs w:val="20"/>
              </w:rPr>
            </w:pPr>
            <w:r w:rsidRPr="007A2231"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293CFD" w:rsidRPr="007A2231" w:rsidRDefault="00293CFD" w:rsidP="007A2231">
            <w:pPr>
              <w:jc w:val="center"/>
              <w:rPr>
                <w:sz w:val="20"/>
                <w:szCs w:val="20"/>
              </w:rPr>
            </w:pPr>
            <w:r w:rsidRPr="00E578F8">
              <w:rPr>
                <w:vertAlign w:val="superscript"/>
              </w:rPr>
              <w:t>(должность, фами</w:t>
            </w:r>
            <w:r w:rsidR="007A2231">
              <w:rPr>
                <w:vertAlign w:val="superscript"/>
              </w:rPr>
              <w:t xml:space="preserve">лия, имя отчество руководителя </w:t>
            </w:r>
            <w:r w:rsidR="007A2231" w:rsidRPr="007A2231">
              <w:rPr>
                <w:vertAlign w:val="superscript"/>
              </w:rPr>
              <w:t>)</w:t>
            </w: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jc w:val="center"/>
              <w:rPr>
                <w:vertAlign w:val="superscript"/>
              </w:rPr>
            </w:pP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rPr>
                <w:b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>просит зарегистрировать декларацию о соответствии продукции</w:t>
            </w: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CFD" w:rsidRPr="00E578F8" w:rsidRDefault="00293CFD" w:rsidP="006168F3">
            <w:pPr>
              <w:rPr>
                <w:sz w:val="20"/>
                <w:szCs w:val="20"/>
              </w:rPr>
            </w:pPr>
          </w:p>
        </w:tc>
      </w:tr>
      <w:tr w:rsidR="00293CFD" w:rsidRPr="00E578F8" w:rsidTr="007A2231">
        <w:trPr>
          <w:trHeight w:val="923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jc w:val="center"/>
              <w:rPr>
                <w:vertAlign w:val="superscript"/>
              </w:rPr>
            </w:pPr>
            <w:r w:rsidRPr="007A2231">
              <w:rPr>
                <w:sz w:val="22"/>
                <w:vertAlign w:val="superscript"/>
              </w:rPr>
              <w:t>(наименование и вид продукции, торговая марка, сведения о продукции, обеспечивающие ее идентификацию и обозначение технического (их) регламента (</w:t>
            </w:r>
            <w:proofErr w:type="spellStart"/>
            <w:r w:rsidRPr="007A2231">
              <w:rPr>
                <w:sz w:val="22"/>
                <w:vertAlign w:val="superscript"/>
              </w:rPr>
              <w:t>ов</w:t>
            </w:r>
            <w:proofErr w:type="spellEnd"/>
            <w:r w:rsidRPr="007A2231">
              <w:rPr>
                <w:sz w:val="22"/>
                <w:vertAlign w:val="superscript"/>
              </w:rPr>
              <w:t>), нормативных правовых актов и (или) взаимосвязанных стандартов, в соответствии с которыми изготовлена продукция – при наличии)</w:t>
            </w:r>
          </w:p>
        </w:tc>
      </w:tr>
      <w:tr w:rsidR="00293CFD" w:rsidRPr="00E578F8" w:rsidTr="007A2231"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rPr>
                <w:b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>код ТН ВЭД ЕАЭС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3CFD" w:rsidRPr="00E578F8" w:rsidRDefault="00293CFD" w:rsidP="006168F3">
            <w:pPr>
              <w:rPr>
                <w:sz w:val="20"/>
                <w:szCs w:val="20"/>
                <w:lang w:val="en-US"/>
              </w:rPr>
            </w:pP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3CFD" w:rsidRPr="00E578F8" w:rsidRDefault="00293CFD" w:rsidP="006168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jc w:val="center"/>
              <w:rPr>
                <w:vertAlign w:val="superscript"/>
              </w:rPr>
            </w:pPr>
            <w:r w:rsidRPr="00E578F8">
              <w:rPr>
                <w:vertAlign w:val="superscript"/>
              </w:rPr>
      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документации)</w:t>
            </w:r>
          </w:p>
        </w:tc>
      </w:tr>
      <w:tr w:rsidR="00293CFD" w:rsidRPr="00E578F8" w:rsidTr="007A2231"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rPr>
                <w:b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 xml:space="preserve">выпускаемой изготовителем 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293CFD" w:rsidRPr="00E578F8" w:rsidRDefault="00293CFD" w:rsidP="006168F3">
            <w:pPr>
              <w:rPr>
                <w:sz w:val="20"/>
                <w:szCs w:val="20"/>
              </w:rPr>
            </w:pPr>
          </w:p>
        </w:tc>
      </w:tr>
      <w:tr w:rsidR="00293CFD" w:rsidRPr="00E578F8" w:rsidTr="007A2231">
        <w:trPr>
          <w:trHeight w:val="506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293CFD" w:rsidRPr="00E578F8" w:rsidRDefault="00293CFD" w:rsidP="006168F3">
            <w:pPr>
              <w:rPr>
                <w:sz w:val="20"/>
                <w:szCs w:val="20"/>
              </w:rPr>
            </w:pP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3CFD" w:rsidRPr="00E578F8" w:rsidRDefault="00293CFD" w:rsidP="006168F3">
            <w:pPr>
              <w:jc w:val="center"/>
              <w:rPr>
                <w:vertAlign w:val="superscript"/>
              </w:rPr>
            </w:pPr>
            <w:r w:rsidRPr="00E578F8">
              <w:rPr>
                <w:vertAlign w:val="superscript"/>
              </w:rPr>
              <w:t>(полное наименование изготовителя с указанием адреса, (включая наименование государства), телефона, факса, адрес электронной почты, ФИО изготовителя, в том числе адреса филиалов)</w:t>
            </w: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CFD" w:rsidRPr="00E578F8" w:rsidRDefault="00293CFD" w:rsidP="006168F3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>требованиям норматива (нормативов):</w:t>
            </w:r>
          </w:p>
          <w:p w:rsidR="00293CFD" w:rsidRPr="00E578F8" w:rsidRDefault="00293CFD" w:rsidP="006168F3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</w:p>
        </w:tc>
      </w:tr>
      <w:tr w:rsidR="00293CFD" w:rsidRPr="00E578F8" w:rsidTr="007A2231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3CFD" w:rsidRPr="00E578F8" w:rsidRDefault="00293CFD" w:rsidP="006168F3">
            <w:pPr>
              <w:rPr>
                <w:sz w:val="20"/>
                <w:szCs w:val="20"/>
              </w:rPr>
            </w:pPr>
          </w:p>
        </w:tc>
      </w:tr>
    </w:tbl>
    <w:p w:rsidR="00293CFD" w:rsidRPr="00E578F8" w:rsidRDefault="00293CFD" w:rsidP="00293CFD">
      <w:pPr>
        <w:jc w:val="center"/>
        <w:rPr>
          <w:sz w:val="20"/>
          <w:szCs w:val="20"/>
          <w:vertAlign w:val="superscript"/>
        </w:rPr>
      </w:pPr>
      <w:r w:rsidRPr="00E578F8">
        <w:rPr>
          <w:sz w:val="20"/>
          <w:szCs w:val="20"/>
          <w:vertAlign w:val="superscript"/>
        </w:rPr>
        <w:t xml:space="preserve">(обозначение </w:t>
      </w:r>
      <w:r w:rsidRPr="00E578F8">
        <w:rPr>
          <w:vertAlign w:val="superscript"/>
        </w:rPr>
        <w:t>нормативных правовых актов</w:t>
      </w:r>
      <w:r w:rsidRPr="00E578F8">
        <w:rPr>
          <w:sz w:val="20"/>
          <w:szCs w:val="20"/>
          <w:vertAlign w:val="superscript"/>
        </w:rPr>
        <w:t>, соответствие требованиям которых подтверждено декларацией о соответствии, с указанием разделов, пунктов, подпунктов и предусмотренных техническим (ими) регламентом (</w:t>
      </w:r>
      <w:proofErr w:type="spellStart"/>
      <w:r w:rsidRPr="00E578F8">
        <w:rPr>
          <w:sz w:val="20"/>
          <w:szCs w:val="20"/>
          <w:vertAlign w:val="superscript"/>
        </w:rPr>
        <w:t>ами</w:t>
      </w:r>
      <w:proofErr w:type="spellEnd"/>
      <w:r w:rsidRPr="00E578F8">
        <w:rPr>
          <w:sz w:val="20"/>
          <w:szCs w:val="20"/>
          <w:vertAlign w:val="superscript"/>
        </w:rPr>
        <w:t>))</w:t>
      </w:r>
    </w:p>
    <w:p w:rsidR="00293CFD" w:rsidRDefault="00293CFD" w:rsidP="00293CFD">
      <w:pPr>
        <w:rPr>
          <w:b/>
          <w:sz w:val="20"/>
          <w:szCs w:val="20"/>
        </w:rPr>
      </w:pPr>
      <w:r w:rsidRPr="00E578F8">
        <w:rPr>
          <w:b/>
          <w:sz w:val="20"/>
          <w:szCs w:val="20"/>
        </w:rPr>
        <w:t xml:space="preserve">по схеме декларирования: </w:t>
      </w:r>
      <w:r>
        <w:rPr>
          <w:b/>
          <w:sz w:val="20"/>
          <w:szCs w:val="20"/>
        </w:rPr>
        <w:t>___________________</w:t>
      </w:r>
    </w:p>
    <w:p w:rsidR="00293CFD" w:rsidRPr="00E578F8" w:rsidRDefault="00293CFD" w:rsidP="00293CFD">
      <w:pPr>
        <w:rPr>
          <w:b/>
          <w:u w:val="single"/>
        </w:rPr>
      </w:pPr>
    </w:p>
    <w:p w:rsidR="00293CFD" w:rsidRPr="00E578F8" w:rsidRDefault="00293CFD" w:rsidP="00293CFD">
      <w:pPr>
        <w:rPr>
          <w:b/>
          <w:sz w:val="20"/>
          <w:szCs w:val="20"/>
        </w:rPr>
      </w:pPr>
      <w:r w:rsidRPr="00E578F8">
        <w:rPr>
          <w:b/>
          <w:sz w:val="20"/>
          <w:szCs w:val="20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tbl>
      <w:tblPr>
        <w:tblW w:w="5000" w:type="pct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293CFD" w:rsidRPr="00E578F8" w:rsidTr="006168F3">
        <w:trPr>
          <w:trHeight w:val="238"/>
        </w:trPr>
        <w:tc>
          <w:tcPr>
            <w:tcW w:w="10065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3CFD" w:rsidRDefault="00293CFD" w:rsidP="006168F3">
            <w:pPr>
              <w:rPr>
                <w:b/>
                <w:sz w:val="20"/>
              </w:rPr>
            </w:pPr>
          </w:p>
          <w:p w:rsidR="00293CFD" w:rsidRPr="00E578F8" w:rsidRDefault="00293CFD" w:rsidP="006168F3">
            <w:pPr>
              <w:rPr>
                <w:b/>
              </w:rPr>
            </w:pPr>
            <w:r w:rsidRPr="00E578F8">
              <w:rPr>
                <w:b/>
                <w:sz w:val="20"/>
              </w:rPr>
              <w:t>Перечень документов, приложенных к заявлению на регистрацию декларации о соответствии:</w:t>
            </w:r>
          </w:p>
        </w:tc>
      </w:tr>
    </w:tbl>
    <w:p w:rsidR="00293CFD" w:rsidRPr="00E578F8" w:rsidRDefault="00293CFD" w:rsidP="00293CFD">
      <w:pPr>
        <w:rPr>
          <w:sz w:val="20"/>
          <w:szCs w:val="20"/>
        </w:rPr>
      </w:pPr>
    </w:p>
    <w:p w:rsidR="00293CFD" w:rsidRPr="00E578F8" w:rsidRDefault="00293CFD" w:rsidP="00293CFD">
      <w:pPr>
        <w:rPr>
          <w:b/>
          <w:sz w:val="20"/>
          <w:szCs w:val="20"/>
        </w:rPr>
      </w:pPr>
      <w:r w:rsidRPr="00E578F8">
        <w:rPr>
          <w:b/>
          <w:sz w:val="20"/>
          <w:szCs w:val="20"/>
        </w:rPr>
        <w:t xml:space="preserve">Дополнительная информация: </w:t>
      </w:r>
    </w:p>
    <w:p w:rsidR="00293CFD" w:rsidRDefault="00293CFD" w:rsidP="00293CFD">
      <w:pPr>
        <w:rPr>
          <w:sz w:val="20"/>
          <w:szCs w:val="20"/>
        </w:rPr>
      </w:pPr>
    </w:p>
    <w:p w:rsidR="00293CFD" w:rsidRPr="00E578F8" w:rsidRDefault="00293CFD" w:rsidP="00293CFD">
      <w:pPr>
        <w:rPr>
          <w:b/>
          <w:sz w:val="20"/>
          <w:szCs w:val="20"/>
        </w:rPr>
      </w:pPr>
      <w:r w:rsidRPr="00E578F8">
        <w:rPr>
          <w:b/>
          <w:sz w:val="20"/>
          <w:szCs w:val="20"/>
        </w:rPr>
        <w:t xml:space="preserve">Срок действия декларации: </w:t>
      </w:r>
    </w:p>
    <w:p w:rsidR="00293CFD" w:rsidRPr="00E578F8" w:rsidRDefault="00293CFD" w:rsidP="00293CFD">
      <w:pPr>
        <w:rPr>
          <w:sz w:val="16"/>
          <w:szCs w:val="16"/>
        </w:rPr>
      </w:pPr>
    </w:p>
    <w:p w:rsidR="00293CFD" w:rsidRPr="00E578F8" w:rsidRDefault="00293CFD" w:rsidP="00293CFD">
      <w:pPr>
        <w:rPr>
          <w:sz w:val="20"/>
          <w:szCs w:val="20"/>
        </w:rPr>
      </w:pPr>
      <w:r w:rsidRPr="00E578F8">
        <w:rPr>
          <w:b/>
          <w:sz w:val="20"/>
          <w:szCs w:val="20"/>
        </w:rPr>
        <w:t>От заявителя</w:t>
      </w:r>
      <w:r w:rsidRPr="00E578F8">
        <w:rPr>
          <w:sz w:val="20"/>
          <w:szCs w:val="20"/>
        </w:rPr>
        <w:tab/>
      </w:r>
      <w:r w:rsidRPr="00E578F8">
        <w:rPr>
          <w:sz w:val="20"/>
          <w:szCs w:val="20"/>
        </w:rPr>
        <w:tab/>
        <w:t xml:space="preserve">______________ </w:t>
      </w:r>
    </w:p>
    <w:p w:rsidR="00293CFD" w:rsidRPr="00E578F8" w:rsidRDefault="00293CFD" w:rsidP="00293CFD">
      <w:pPr>
        <w:rPr>
          <w:b/>
          <w:sz w:val="16"/>
          <w:szCs w:val="16"/>
        </w:rPr>
      </w:pPr>
      <w:r w:rsidRPr="00E578F8">
        <w:rPr>
          <w:sz w:val="16"/>
          <w:szCs w:val="16"/>
        </w:rPr>
        <w:tab/>
      </w:r>
      <w:r w:rsidRPr="00E578F8">
        <w:rPr>
          <w:sz w:val="16"/>
          <w:szCs w:val="16"/>
        </w:rPr>
        <w:tab/>
      </w:r>
      <w:r w:rsidRPr="00E578F8">
        <w:rPr>
          <w:sz w:val="16"/>
          <w:szCs w:val="16"/>
        </w:rPr>
        <w:tab/>
      </w:r>
      <w:r w:rsidRPr="00E578F8">
        <w:rPr>
          <w:sz w:val="16"/>
          <w:szCs w:val="16"/>
        </w:rPr>
        <w:tab/>
      </w:r>
      <w:r w:rsidRPr="00E578F8">
        <w:rPr>
          <w:b/>
          <w:sz w:val="16"/>
          <w:szCs w:val="16"/>
        </w:rPr>
        <w:t>МП</w:t>
      </w:r>
      <w:bookmarkStart w:id="0" w:name="_GoBack"/>
      <w:bookmarkEnd w:id="0"/>
    </w:p>
    <w:sectPr w:rsidR="00293CFD" w:rsidRPr="00E5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E4"/>
    <w:rsid w:val="00293CFD"/>
    <w:rsid w:val="002C27E4"/>
    <w:rsid w:val="0051707A"/>
    <w:rsid w:val="00593AEB"/>
    <w:rsid w:val="007A2231"/>
    <w:rsid w:val="00BD6FC1"/>
    <w:rsid w:val="00C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F4977ECF</Template>
  <TotalTime>5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5250</dc:creator>
  <cp:keywords/>
  <dc:description/>
  <cp:lastModifiedBy>5250</cp:lastModifiedBy>
  <cp:revision>3</cp:revision>
  <dcterms:created xsi:type="dcterms:W3CDTF">2020-11-22T07:07:00Z</dcterms:created>
  <dcterms:modified xsi:type="dcterms:W3CDTF">2020-11-22T15:42:00Z</dcterms:modified>
</cp:coreProperties>
</file>